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3CF2" w14:textId="77777777" w:rsidR="00DE433B" w:rsidRPr="008F49B5" w:rsidRDefault="00DE433B" w:rsidP="00D311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val="lv-LV"/>
        </w:rPr>
      </w:pPr>
    </w:p>
    <w:p w14:paraId="114DECC1" w14:textId="77777777" w:rsidR="00987278" w:rsidRPr="00987278" w:rsidRDefault="00987278" w:rsidP="009872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0"/>
          <w:szCs w:val="30"/>
          <w:lang w:val="lv-LV"/>
        </w:rPr>
      </w:pPr>
      <w:r w:rsidRPr="00987278">
        <w:rPr>
          <w:rFonts w:ascii="Times New Roman" w:hAnsi="Times New Roman"/>
          <w:b/>
          <w:sz w:val="30"/>
          <w:szCs w:val="30"/>
          <w:lang w:val="lv-LV"/>
        </w:rPr>
        <w:t xml:space="preserve">Latvijas Universitātē tiks rīkots </w:t>
      </w:r>
      <w:proofErr w:type="spellStart"/>
      <w:r w:rsidRPr="00987278">
        <w:rPr>
          <w:rFonts w:ascii="Times New Roman" w:hAnsi="Times New Roman"/>
          <w:b/>
          <w:i/>
          <w:sz w:val="30"/>
          <w:szCs w:val="30"/>
          <w:lang w:val="lv-LV"/>
        </w:rPr>
        <w:t>NanoBusinessBrunch</w:t>
      </w:r>
      <w:proofErr w:type="spellEnd"/>
      <w:r w:rsidRPr="00987278">
        <w:rPr>
          <w:rFonts w:ascii="Times New Roman" w:hAnsi="Times New Roman"/>
          <w:b/>
          <w:sz w:val="30"/>
          <w:szCs w:val="30"/>
          <w:lang w:val="lv-LV"/>
        </w:rPr>
        <w:t xml:space="preserve"> </w:t>
      </w:r>
    </w:p>
    <w:p w14:paraId="75805D9C" w14:textId="77777777" w:rsidR="00987278" w:rsidRDefault="00987278" w:rsidP="00987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lang w:val="lv-LV"/>
        </w:rPr>
      </w:pPr>
    </w:p>
    <w:p w14:paraId="58941E09" w14:textId="3CD137AF" w:rsidR="00C8242B" w:rsidRPr="00FE067D" w:rsidRDefault="00C8242B" w:rsidP="00987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val="lv-LV"/>
        </w:rPr>
      </w:pPr>
      <w:r w:rsidRPr="00FE067D">
        <w:rPr>
          <w:rFonts w:ascii="Times New Roman" w:hAnsi="Times New Roman"/>
          <w:sz w:val="22"/>
          <w:szCs w:val="22"/>
          <w:lang w:val="lv-LV"/>
        </w:rPr>
        <w:t xml:space="preserve">8. aprīlī Latvijas Universitātē notiks pasākums </w:t>
      </w:r>
      <w:proofErr w:type="spellStart"/>
      <w:r w:rsidRPr="00FE067D">
        <w:rPr>
          <w:rFonts w:ascii="Times New Roman" w:hAnsi="Times New Roman"/>
          <w:i/>
          <w:sz w:val="22"/>
          <w:szCs w:val="22"/>
          <w:lang w:val="lv-LV"/>
        </w:rPr>
        <w:t>NanoBusinessBrunch</w:t>
      </w:r>
      <w:proofErr w:type="spellEnd"/>
      <w:r w:rsidRPr="00FE067D">
        <w:rPr>
          <w:rFonts w:ascii="Times New Roman" w:hAnsi="Times New Roman"/>
          <w:sz w:val="22"/>
          <w:szCs w:val="22"/>
          <w:lang w:val="lv-LV"/>
        </w:rPr>
        <w:t xml:space="preserve">, kurā studentiem būs iespēja iepazīties ar inovāciju </w:t>
      </w:r>
      <w:r w:rsidR="00DE433B" w:rsidRPr="00FE067D">
        <w:rPr>
          <w:rFonts w:ascii="Times New Roman" w:hAnsi="Times New Roman"/>
          <w:sz w:val="22"/>
          <w:szCs w:val="22"/>
          <w:lang w:val="lv-LV"/>
        </w:rPr>
        <w:t>uzņēmējiem</w:t>
      </w:r>
      <w:r w:rsidR="00987278" w:rsidRPr="00FE067D">
        <w:rPr>
          <w:rFonts w:ascii="Times New Roman" w:hAnsi="Times New Roman"/>
          <w:sz w:val="22"/>
          <w:szCs w:val="22"/>
          <w:lang w:val="lv-LV"/>
        </w:rPr>
        <w:t>, kas darbojas</w:t>
      </w:r>
      <w:r w:rsidR="00B014E6">
        <w:rPr>
          <w:rFonts w:ascii="Times New Roman" w:hAnsi="Times New Roman"/>
          <w:sz w:val="22"/>
          <w:szCs w:val="22"/>
          <w:lang w:val="lv-LV"/>
        </w:rPr>
        <w:t xml:space="preserve"> </w:t>
      </w:r>
      <w:proofErr w:type="spellStart"/>
      <w:r w:rsidR="00B014E6">
        <w:rPr>
          <w:rFonts w:ascii="Times New Roman" w:hAnsi="Times New Roman"/>
          <w:sz w:val="22"/>
          <w:szCs w:val="22"/>
          <w:lang w:val="lv-LV"/>
        </w:rPr>
        <w:t>nanotehnoloģiju</w:t>
      </w:r>
      <w:proofErr w:type="spellEnd"/>
      <w:r w:rsidR="00B014E6">
        <w:rPr>
          <w:rFonts w:ascii="Times New Roman" w:hAnsi="Times New Roman"/>
          <w:sz w:val="22"/>
          <w:szCs w:val="22"/>
          <w:lang w:val="lv-LV"/>
        </w:rPr>
        <w:t xml:space="preserve"> un </w:t>
      </w:r>
      <w:proofErr w:type="spellStart"/>
      <w:r w:rsidR="00B014E6">
        <w:rPr>
          <w:rFonts w:ascii="Times New Roman" w:hAnsi="Times New Roman"/>
          <w:sz w:val="22"/>
          <w:szCs w:val="22"/>
          <w:lang w:val="lv-LV"/>
        </w:rPr>
        <w:t>nanomateriā</w:t>
      </w:r>
      <w:r w:rsidR="00DE433B" w:rsidRPr="00FE067D">
        <w:rPr>
          <w:rFonts w:ascii="Times New Roman" w:hAnsi="Times New Roman"/>
          <w:sz w:val="22"/>
          <w:szCs w:val="22"/>
          <w:lang w:val="lv-LV"/>
        </w:rPr>
        <w:t>lu</w:t>
      </w:r>
      <w:proofErr w:type="spellEnd"/>
      <w:r w:rsidRPr="00FE067D">
        <w:rPr>
          <w:rFonts w:ascii="Times New Roman" w:hAnsi="Times New Roman"/>
          <w:sz w:val="22"/>
          <w:szCs w:val="22"/>
          <w:lang w:val="lv-LV"/>
        </w:rPr>
        <w:t xml:space="preserve"> laukā.</w:t>
      </w:r>
      <w:r w:rsidR="00DE433B" w:rsidRPr="00FE067D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45511C8E" w14:textId="77777777" w:rsidR="00D44091" w:rsidRPr="00FE067D" w:rsidRDefault="00C8242B" w:rsidP="00D311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FE067D">
        <w:rPr>
          <w:rFonts w:ascii="Times New Roman" w:hAnsi="Times New Roman"/>
          <w:i/>
          <w:sz w:val="22"/>
          <w:szCs w:val="22"/>
          <w:lang w:val="lv-LV"/>
        </w:rPr>
        <w:t>NanoBusinessBrunch</w:t>
      </w:r>
      <w:proofErr w:type="spellEnd"/>
      <w:r w:rsidRPr="00FE067D">
        <w:rPr>
          <w:rFonts w:ascii="Times New Roman" w:hAnsi="Times New Roman"/>
          <w:sz w:val="22"/>
          <w:szCs w:val="22"/>
          <w:lang w:val="lv-LV"/>
        </w:rPr>
        <w:t xml:space="preserve"> formāts paredz nepiespiestu gaisotni un nelielu maltīti, kuras laikā studenti un uzņēmēji sarunāsies par to, kā no </w:t>
      </w:r>
      <w:proofErr w:type="spellStart"/>
      <w:r w:rsidRPr="00FE067D">
        <w:rPr>
          <w:rFonts w:ascii="Times New Roman" w:hAnsi="Times New Roman"/>
          <w:sz w:val="22"/>
          <w:szCs w:val="22"/>
          <w:lang w:val="lv-LV"/>
        </w:rPr>
        <w:t>nanozinātnes</w:t>
      </w:r>
      <w:proofErr w:type="spellEnd"/>
      <w:r w:rsidRPr="00FE067D">
        <w:rPr>
          <w:rFonts w:ascii="Times New Roman" w:hAnsi="Times New Roman"/>
          <w:sz w:val="22"/>
          <w:szCs w:val="22"/>
          <w:lang w:val="lv-LV"/>
        </w:rPr>
        <w:t xml:space="preserve"> radīt biznesu ar augstu pievienoto vērtību. </w:t>
      </w:r>
      <w:bookmarkStart w:id="0" w:name="_GoBack"/>
      <w:bookmarkEnd w:id="0"/>
      <w:r w:rsidRPr="00FE067D">
        <w:rPr>
          <w:rFonts w:ascii="Times New Roman" w:hAnsi="Times New Roman"/>
          <w:sz w:val="22"/>
          <w:szCs w:val="22"/>
          <w:lang w:val="lv-LV"/>
        </w:rPr>
        <w:t>Pasākuma laikā uzņēmēji dalīsies arī savos veiksmes stāstos</w:t>
      </w:r>
      <w:r w:rsidR="00DE433B" w:rsidRPr="00FE067D">
        <w:rPr>
          <w:rFonts w:ascii="Times New Roman" w:hAnsi="Times New Roman"/>
          <w:sz w:val="22"/>
          <w:szCs w:val="22"/>
          <w:lang w:val="lv-LV"/>
        </w:rPr>
        <w:t xml:space="preserve">. </w:t>
      </w:r>
    </w:p>
    <w:p w14:paraId="53C152E5" w14:textId="06EB6677" w:rsidR="00094262" w:rsidRDefault="00DE433B" w:rsidP="00987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val="lv-LV"/>
        </w:rPr>
      </w:pPr>
      <w:r w:rsidRPr="00FE067D">
        <w:rPr>
          <w:rFonts w:ascii="Times New Roman" w:hAnsi="Times New Roman"/>
          <w:sz w:val="22"/>
          <w:szCs w:val="22"/>
          <w:lang w:val="lv-LV"/>
        </w:rPr>
        <w:t>Pasākumā piedalīsies AS „Sidrabe” pārstāvis</w:t>
      </w:r>
      <w:r w:rsidR="00ED21E2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ED21E2" w:rsidRPr="00ED21E2">
        <w:rPr>
          <w:rFonts w:ascii="Times New Roman" w:hAnsi="Times New Roman"/>
          <w:sz w:val="22"/>
          <w:szCs w:val="22"/>
          <w:lang w:val="lv-LV"/>
        </w:rPr>
        <w:t xml:space="preserve">Andrejs </w:t>
      </w:r>
      <w:proofErr w:type="spellStart"/>
      <w:r w:rsidR="00ED21E2" w:rsidRPr="00ED21E2">
        <w:rPr>
          <w:rFonts w:ascii="Times New Roman" w:hAnsi="Times New Roman"/>
          <w:sz w:val="22"/>
          <w:szCs w:val="22"/>
          <w:lang w:val="lv-LV"/>
        </w:rPr>
        <w:t>Balabkins</w:t>
      </w:r>
      <w:proofErr w:type="spellEnd"/>
      <w:r w:rsidR="00744802" w:rsidRPr="00FE067D">
        <w:rPr>
          <w:rFonts w:ascii="Times New Roman" w:hAnsi="Times New Roman"/>
          <w:sz w:val="22"/>
          <w:szCs w:val="22"/>
          <w:lang w:val="lv-LV"/>
        </w:rPr>
        <w:t xml:space="preserve"> – </w:t>
      </w:r>
      <w:r w:rsidRPr="00FE067D">
        <w:rPr>
          <w:rFonts w:ascii="Times New Roman" w:hAnsi="Times New Roman"/>
          <w:sz w:val="22"/>
          <w:szCs w:val="22"/>
          <w:lang w:val="lv-LV"/>
        </w:rPr>
        <w:t>par to, kā vēsturiski veidojies</w:t>
      </w:r>
      <w:r w:rsidR="00CA6175" w:rsidRPr="00FE067D">
        <w:rPr>
          <w:rFonts w:ascii="Times New Roman" w:hAnsi="Times New Roman"/>
          <w:sz w:val="22"/>
          <w:szCs w:val="22"/>
          <w:lang w:val="lv-LV"/>
        </w:rPr>
        <w:t xml:space="preserve"> augsto tehnoloģiju uzņēmums</w:t>
      </w:r>
      <w:r w:rsidRPr="00FE067D">
        <w:rPr>
          <w:rFonts w:ascii="Times New Roman" w:hAnsi="Times New Roman"/>
          <w:sz w:val="22"/>
          <w:szCs w:val="22"/>
          <w:lang w:val="lv-LV"/>
        </w:rPr>
        <w:t xml:space="preserve"> un</w:t>
      </w:r>
      <w:r w:rsidR="00CA6175" w:rsidRPr="00FE067D">
        <w:rPr>
          <w:rFonts w:ascii="Times New Roman" w:hAnsi="Times New Roman"/>
          <w:sz w:val="22"/>
          <w:szCs w:val="22"/>
          <w:lang w:val="lv-LV"/>
        </w:rPr>
        <w:t xml:space="preserve"> kā tas mērķtiecīgi attīstīts; </w:t>
      </w:r>
      <w:r w:rsidRPr="00FE067D">
        <w:rPr>
          <w:rFonts w:ascii="Times New Roman" w:hAnsi="Times New Roman"/>
          <w:sz w:val="22"/>
          <w:szCs w:val="22"/>
          <w:lang w:val="lv-LV"/>
        </w:rPr>
        <w:t>SIA „</w:t>
      </w:r>
      <w:proofErr w:type="spellStart"/>
      <w:r w:rsidRPr="00FE067D">
        <w:rPr>
          <w:rFonts w:ascii="Times New Roman" w:hAnsi="Times New Roman"/>
          <w:sz w:val="22"/>
          <w:szCs w:val="22"/>
          <w:lang w:val="lv-LV"/>
        </w:rPr>
        <w:t>Groglass</w:t>
      </w:r>
      <w:proofErr w:type="spellEnd"/>
      <w:r w:rsidRPr="00FE067D">
        <w:rPr>
          <w:rFonts w:ascii="Times New Roman" w:hAnsi="Times New Roman"/>
          <w:sz w:val="22"/>
          <w:szCs w:val="22"/>
          <w:lang w:val="lv-LV"/>
        </w:rPr>
        <w:t xml:space="preserve">” pārstāvis </w:t>
      </w:r>
      <w:r w:rsidR="003F0691">
        <w:rPr>
          <w:rFonts w:ascii="Times New Roman" w:hAnsi="Times New Roman"/>
          <w:sz w:val="22"/>
          <w:szCs w:val="22"/>
          <w:lang w:val="lv-LV"/>
        </w:rPr>
        <w:t xml:space="preserve">Artūrs </w:t>
      </w:r>
      <w:proofErr w:type="spellStart"/>
      <w:r w:rsidR="003F0691">
        <w:rPr>
          <w:rFonts w:ascii="Times New Roman" w:hAnsi="Times New Roman"/>
          <w:sz w:val="22"/>
          <w:szCs w:val="22"/>
          <w:lang w:val="lv-LV"/>
        </w:rPr>
        <w:t>Rožkalns</w:t>
      </w:r>
      <w:proofErr w:type="spellEnd"/>
      <w:r w:rsidR="003F0691">
        <w:rPr>
          <w:rFonts w:ascii="Times New Roman" w:hAnsi="Times New Roman"/>
          <w:sz w:val="22"/>
          <w:szCs w:val="22"/>
          <w:lang w:val="lv-LV"/>
        </w:rPr>
        <w:t xml:space="preserve"> - </w:t>
      </w:r>
      <w:r w:rsidRPr="00FE067D">
        <w:rPr>
          <w:rFonts w:ascii="Times New Roman" w:hAnsi="Times New Roman"/>
          <w:sz w:val="22"/>
          <w:szCs w:val="22"/>
          <w:lang w:val="lv-LV"/>
        </w:rPr>
        <w:t xml:space="preserve">par </w:t>
      </w:r>
      <w:r w:rsidR="00CA6175" w:rsidRPr="00FE067D">
        <w:rPr>
          <w:rFonts w:ascii="Times New Roman" w:hAnsi="Times New Roman"/>
          <w:sz w:val="22"/>
          <w:szCs w:val="22"/>
          <w:lang w:val="lv-LV"/>
        </w:rPr>
        <w:t>ceļu uz eksportu, kas ietver</w:t>
      </w:r>
      <w:r w:rsidRPr="00FE067D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CA6175" w:rsidRPr="00FE067D">
        <w:rPr>
          <w:rFonts w:ascii="Times New Roman" w:hAnsi="Times New Roman"/>
          <w:sz w:val="22"/>
          <w:szCs w:val="22"/>
          <w:lang w:val="lv-LV"/>
        </w:rPr>
        <w:t>vairāk kā</w:t>
      </w:r>
      <w:r w:rsidRPr="00FE067D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CA6175" w:rsidRPr="00FE067D">
        <w:rPr>
          <w:rFonts w:ascii="Times New Roman" w:hAnsi="Times New Roman"/>
          <w:sz w:val="22"/>
          <w:szCs w:val="22"/>
          <w:lang w:val="lv-LV"/>
        </w:rPr>
        <w:t xml:space="preserve">20 valstis un, piemēram, Luvras apgādāšanu; </w:t>
      </w:r>
      <w:r w:rsidRPr="00FE067D">
        <w:rPr>
          <w:rFonts w:ascii="Times New Roman" w:hAnsi="Times New Roman"/>
          <w:sz w:val="22"/>
          <w:szCs w:val="22"/>
          <w:lang w:val="lv-LV"/>
        </w:rPr>
        <w:t>Veselības inspekcijas</w:t>
      </w:r>
      <w:r w:rsidR="00ED21E2">
        <w:rPr>
          <w:rFonts w:ascii="Times New Roman" w:hAnsi="Times New Roman"/>
          <w:sz w:val="22"/>
          <w:szCs w:val="22"/>
          <w:lang w:val="lv-LV"/>
        </w:rPr>
        <w:t xml:space="preserve"> pārstāvis </w:t>
      </w:r>
      <w:r w:rsidR="00ED21E2" w:rsidRPr="00ED21E2">
        <w:rPr>
          <w:rFonts w:ascii="Times New Roman" w:hAnsi="Times New Roman"/>
          <w:sz w:val="22"/>
          <w:szCs w:val="22"/>
          <w:lang w:val="lv-LV"/>
        </w:rPr>
        <w:t>Normunds Kadiķis</w:t>
      </w:r>
      <w:r w:rsidR="00CA6175" w:rsidRPr="00FE067D">
        <w:rPr>
          <w:rFonts w:ascii="Times New Roman" w:hAnsi="Times New Roman"/>
          <w:sz w:val="22"/>
          <w:szCs w:val="22"/>
          <w:lang w:val="lv-LV"/>
        </w:rPr>
        <w:t xml:space="preserve"> par vides drošības a</w:t>
      </w:r>
      <w:r w:rsidRPr="00FE067D">
        <w:rPr>
          <w:rFonts w:ascii="Times New Roman" w:hAnsi="Times New Roman"/>
          <w:sz w:val="22"/>
          <w:szCs w:val="22"/>
          <w:lang w:val="lv-LV"/>
        </w:rPr>
        <w:t>s</w:t>
      </w:r>
      <w:r w:rsidR="00CA6175" w:rsidRPr="00FE067D">
        <w:rPr>
          <w:rFonts w:ascii="Times New Roman" w:hAnsi="Times New Roman"/>
          <w:sz w:val="22"/>
          <w:szCs w:val="22"/>
          <w:lang w:val="lv-LV"/>
        </w:rPr>
        <w:t xml:space="preserve">pektiem un vides riska faktoriem, </w:t>
      </w:r>
      <w:r w:rsidRPr="00FE067D">
        <w:rPr>
          <w:rFonts w:ascii="Times New Roman" w:hAnsi="Times New Roman"/>
          <w:sz w:val="22"/>
          <w:szCs w:val="22"/>
          <w:lang w:val="lv-LV"/>
        </w:rPr>
        <w:t xml:space="preserve">Aleksandrs </w:t>
      </w:r>
      <w:proofErr w:type="spellStart"/>
      <w:r w:rsidRPr="00FE067D">
        <w:rPr>
          <w:rFonts w:ascii="Times New Roman" w:hAnsi="Times New Roman"/>
          <w:sz w:val="22"/>
          <w:szCs w:val="22"/>
          <w:lang w:val="lv-LV"/>
        </w:rPr>
        <w:t>Parfinovič</w:t>
      </w:r>
      <w:r w:rsidR="00CA6175" w:rsidRPr="00FE067D">
        <w:rPr>
          <w:rFonts w:ascii="Times New Roman" w:hAnsi="Times New Roman"/>
          <w:sz w:val="22"/>
          <w:szCs w:val="22"/>
          <w:lang w:val="lv-LV"/>
        </w:rPr>
        <w:t>s</w:t>
      </w:r>
      <w:proofErr w:type="spellEnd"/>
      <w:r w:rsidR="00ED21E2">
        <w:rPr>
          <w:rFonts w:ascii="Times New Roman" w:hAnsi="Times New Roman"/>
          <w:sz w:val="22"/>
          <w:szCs w:val="22"/>
          <w:lang w:val="lv-LV"/>
        </w:rPr>
        <w:t xml:space="preserve"> no </w:t>
      </w:r>
      <w:r w:rsidR="0081319D">
        <w:rPr>
          <w:rFonts w:ascii="Times New Roman" w:hAnsi="Times New Roman"/>
          <w:sz w:val="22"/>
          <w:szCs w:val="22"/>
          <w:lang w:val="lv-LV"/>
        </w:rPr>
        <w:t xml:space="preserve">SIA </w:t>
      </w:r>
      <w:r w:rsidR="0081319D" w:rsidRPr="00FE067D">
        <w:rPr>
          <w:rFonts w:ascii="Times New Roman" w:hAnsi="Times New Roman"/>
          <w:sz w:val="22"/>
          <w:szCs w:val="22"/>
          <w:lang w:val="lv-LV"/>
        </w:rPr>
        <w:t>„</w:t>
      </w:r>
      <w:proofErr w:type="spellStart"/>
      <w:r w:rsidR="00ED21E2">
        <w:rPr>
          <w:rFonts w:ascii="Times New Roman" w:hAnsi="Times New Roman"/>
          <w:sz w:val="22"/>
          <w:szCs w:val="22"/>
          <w:lang w:val="lv-LV"/>
        </w:rPr>
        <w:t>Naco</w:t>
      </w:r>
      <w:proofErr w:type="spellEnd"/>
      <w:r w:rsidR="00ED21E2">
        <w:rPr>
          <w:rFonts w:ascii="Times New Roman" w:hAnsi="Times New Roman"/>
          <w:sz w:val="22"/>
          <w:szCs w:val="22"/>
          <w:lang w:val="lv-LV"/>
        </w:rPr>
        <w:t xml:space="preserve"> Technologies</w:t>
      </w:r>
      <w:r w:rsidR="0081319D" w:rsidRPr="00FE067D">
        <w:rPr>
          <w:rFonts w:ascii="Times New Roman" w:hAnsi="Times New Roman"/>
          <w:sz w:val="22"/>
          <w:szCs w:val="22"/>
          <w:lang w:val="lv-LV"/>
        </w:rPr>
        <w:t>”</w:t>
      </w:r>
      <w:r w:rsidR="00CA6175" w:rsidRPr="00FE067D">
        <w:rPr>
          <w:rFonts w:ascii="Times New Roman" w:hAnsi="Times New Roman"/>
          <w:sz w:val="22"/>
          <w:szCs w:val="22"/>
          <w:lang w:val="lv-LV"/>
        </w:rPr>
        <w:t xml:space="preserve"> par pārklājumu biznesu, kā arī Latvijas Universitātes asociētais profesors un Datorikas fakultātes galvenais pētnieks Vjačeslavs </w:t>
      </w:r>
      <w:proofErr w:type="spellStart"/>
      <w:r w:rsidR="00CA6175" w:rsidRPr="00FE067D">
        <w:rPr>
          <w:rFonts w:ascii="Times New Roman" w:hAnsi="Times New Roman"/>
          <w:sz w:val="22"/>
          <w:szCs w:val="22"/>
          <w:lang w:val="lv-LV"/>
        </w:rPr>
        <w:t>Kaščejevs</w:t>
      </w:r>
      <w:proofErr w:type="spellEnd"/>
      <w:r w:rsidR="00CA6175" w:rsidRPr="00FE067D">
        <w:rPr>
          <w:rFonts w:ascii="Times New Roman" w:hAnsi="Times New Roman"/>
          <w:sz w:val="22"/>
          <w:szCs w:val="22"/>
          <w:lang w:val="lv-LV"/>
        </w:rPr>
        <w:t xml:space="preserve">, kurš par sasniegumiem kvantu </w:t>
      </w:r>
      <w:proofErr w:type="spellStart"/>
      <w:r w:rsidR="00CA6175" w:rsidRPr="00FE067D">
        <w:rPr>
          <w:rFonts w:ascii="Times New Roman" w:hAnsi="Times New Roman"/>
          <w:sz w:val="22"/>
          <w:szCs w:val="22"/>
          <w:lang w:val="lv-LV"/>
        </w:rPr>
        <w:t>nanoelektronikā</w:t>
      </w:r>
      <w:proofErr w:type="spellEnd"/>
      <w:r w:rsidR="00CA6175" w:rsidRPr="00FE067D">
        <w:rPr>
          <w:rFonts w:ascii="Times New Roman" w:hAnsi="Times New Roman"/>
          <w:sz w:val="22"/>
          <w:szCs w:val="22"/>
          <w:lang w:val="lv-LV"/>
        </w:rPr>
        <w:t xml:space="preserve"> saņēmis prestižo Pasaules Ekonomikas foruma balvu.</w:t>
      </w:r>
      <w:r w:rsidR="00C8242B" w:rsidRPr="00FE067D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3A95F6D4" w14:textId="77777777" w:rsidR="00DE433B" w:rsidRPr="00FE067D" w:rsidRDefault="00C8242B" w:rsidP="00987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FE067D">
        <w:rPr>
          <w:rFonts w:ascii="Times New Roman" w:hAnsi="Times New Roman"/>
          <w:i/>
          <w:sz w:val="22"/>
          <w:szCs w:val="22"/>
          <w:lang w:val="lv-LV"/>
        </w:rPr>
        <w:t>NanoBusinessBrunch</w:t>
      </w:r>
      <w:proofErr w:type="spellEnd"/>
      <w:r w:rsidRPr="00FE067D">
        <w:rPr>
          <w:rFonts w:ascii="Times New Roman" w:hAnsi="Times New Roman"/>
          <w:sz w:val="22"/>
          <w:szCs w:val="22"/>
          <w:lang w:val="lv-LV"/>
        </w:rPr>
        <w:t xml:space="preserve"> notiks LU</w:t>
      </w:r>
      <w:r w:rsidR="00094262">
        <w:rPr>
          <w:rFonts w:ascii="Times New Roman" w:hAnsi="Times New Roman"/>
          <w:sz w:val="22"/>
          <w:szCs w:val="22"/>
          <w:lang w:val="lv-LV"/>
        </w:rPr>
        <w:t>, Raiņa bulvārī 19, pagrabstāva</w:t>
      </w:r>
      <w:r w:rsidR="00932128">
        <w:rPr>
          <w:rFonts w:ascii="Times New Roman" w:hAnsi="Times New Roman"/>
          <w:sz w:val="22"/>
          <w:szCs w:val="22"/>
          <w:lang w:val="lv-LV"/>
        </w:rPr>
        <w:t xml:space="preserve"> diskusiju</w:t>
      </w:r>
      <w:r w:rsidR="00094262">
        <w:rPr>
          <w:rFonts w:ascii="Times New Roman" w:hAnsi="Times New Roman"/>
          <w:sz w:val="22"/>
          <w:szCs w:val="22"/>
          <w:lang w:val="lv-LV"/>
        </w:rPr>
        <w:t xml:space="preserve"> telpā, līdzās </w:t>
      </w:r>
      <w:r w:rsidR="00C74F89">
        <w:rPr>
          <w:rFonts w:ascii="Times New Roman" w:hAnsi="Times New Roman"/>
          <w:sz w:val="22"/>
          <w:szCs w:val="22"/>
          <w:lang w:val="lv-LV"/>
        </w:rPr>
        <w:t>„</w:t>
      </w:r>
      <w:proofErr w:type="spellStart"/>
      <w:r w:rsidR="00C74F89">
        <w:rPr>
          <w:rFonts w:ascii="Times New Roman" w:hAnsi="Times New Roman"/>
          <w:sz w:val="22"/>
          <w:szCs w:val="22"/>
          <w:lang w:val="lv-LV"/>
        </w:rPr>
        <w:t>Daily</w:t>
      </w:r>
      <w:proofErr w:type="spellEnd"/>
      <w:r w:rsidR="00C74F89">
        <w:rPr>
          <w:rFonts w:ascii="Times New Roman" w:hAnsi="Times New Roman"/>
          <w:sz w:val="22"/>
          <w:szCs w:val="22"/>
          <w:lang w:val="lv-LV"/>
        </w:rPr>
        <w:t>” pusdienu restorānam.</w:t>
      </w:r>
    </w:p>
    <w:p w14:paraId="5B0AC588" w14:textId="34D823BE" w:rsidR="00744802" w:rsidRPr="00502D24" w:rsidRDefault="00C8242B" w:rsidP="00CA6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2"/>
          <w:szCs w:val="22"/>
          <w:lang w:val="lv-LV"/>
        </w:rPr>
      </w:pPr>
      <w:r w:rsidRPr="00FE067D">
        <w:rPr>
          <w:rFonts w:ascii="Times New Roman" w:hAnsi="Times New Roman"/>
          <w:sz w:val="22"/>
          <w:szCs w:val="22"/>
          <w:lang w:val="lv-LV"/>
        </w:rPr>
        <w:t xml:space="preserve">Studenti, kas vēlas piedalīties </w:t>
      </w:r>
      <w:proofErr w:type="spellStart"/>
      <w:r w:rsidRPr="00FE067D">
        <w:rPr>
          <w:rFonts w:ascii="Times New Roman" w:hAnsi="Times New Roman"/>
          <w:i/>
          <w:sz w:val="22"/>
          <w:szCs w:val="22"/>
          <w:lang w:val="lv-LV"/>
        </w:rPr>
        <w:t>NanoBusinessBrunch</w:t>
      </w:r>
      <w:proofErr w:type="spellEnd"/>
      <w:r w:rsidRPr="00FE067D">
        <w:rPr>
          <w:rFonts w:ascii="Times New Roman" w:hAnsi="Times New Roman"/>
          <w:sz w:val="22"/>
          <w:szCs w:val="22"/>
          <w:lang w:val="lv-LV"/>
        </w:rPr>
        <w:t>, tiek lūgti reģistrēties</w:t>
      </w:r>
      <w:r w:rsidR="00CF110C" w:rsidRPr="00FE067D">
        <w:rPr>
          <w:rFonts w:ascii="Times New Roman" w:hAnsi="Times New Roman"/>
          <w:sz w:val="22"/>
          <w:szCs w:val="22"/>
          <w:lang w:val="lv-LV"/>
        </w:rPr>
        <w:t>, klikšķinot uz šo saiti</w:t>
      </w:r>
      <w:r w:rsidR="00502D24">
        <w:rPr>
          <w:rFonts w:ascii="Times New Roman" w:hAnsi="Times New Roman"/>
          <w:sz w:val="22"/>
          <w:szCs w:val="22"/>
          <w:lang w:val="lv-LV"/>
        </w:rPr>
        <w:t xml:space="preserve">: </w:t>
      </w:r>
      <w:hyperlink r:id="rId8" w:anchor="table" w:history="1">
        <w:r w:rsidR="00502D24" w:rsidRPr="003A3793">
          <w:rPr>
            <w:rStyle w:val="Hyperlink"/>
            <w:rFonts w:ascii="Times New Roman" w:hAnsi="Times New Roman"/>
            <w:sz w:val="22"/>
            <w:szCs w:val="22"/>
            <w:lang w:val="lv-LV"/>
          </w:rPr>
          <w:t>http://doodle.com/nasvw4t8qbxuakmv#table</w:t>
        </w:r>
      </w:hyperlink>
      <w:r w:rsidR="00502D24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CF110C" w:rsidRPr="00FE067D">
        <w:rPr>
          <w:rFonts w:ascii="Times New Roman" w:hAnsi="Times New Roman"/>
          <w:sz w:val="22"/>
          <w:szCs w:val="22"/>
          <w:lang w:val="lv-LV"/>
        </w:rPr>
        <w:t xml:space="preserve">vai </w:t>
      </w:r>
      <w:r w:rsidR="00502D24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sūtot e-pastu uz </w:t>
      </w:r>
      <w:hyperlink r:id="rId9" w:history="1">
        <w:r w:rsidR="00502D24" w:rsidRPr="003A3793">
          <w:rPr>
            <w:rStyle w:val="Hyperlink"/>
            <w:rFonts w:ascii="Times New Roman" w:hAnsi="Times New Roman"/>
            <w:sz w:val="22"/>
            <w:szCs w:val="22"/>
            <w:lang w:val="lv-LV"/>
          </w:rPr>
          <w:t>gita.silina@lu.lv</w:t>
        </w:r>
      </w:hyperlink>
      <w:r w:rsidR="00502D24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 </w:t>
      </w:r>
      <w:r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. </w:t>
      </w:r>
      <w:r w:rsidR="00CF110C"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>Pasākuma apmeklētāju skaits ierobežots</w:t>
      </w:r>
      <w:r w:rsidR="00502D24">
        <w:rPr>
          <w:rFonts w:ascii="Times New Roman" w:hAnsi="Times New Roman"/>
          <w:color w:val="000000" w:themeColor="text1"/>
          <w:sz w:val="22"/>
          <w:szCs w:val="22"/>
          <w:lang w:val="lv-LV"/>
        </w:rPr>
        <w:t>.</w:t>
      </w:r>
    </w:p>
    <w:p w14:paraId="4748C99F" w14:textId="76957156" w:rsidR="00D44091" w:rsidRPr="0081319D" w:rsidRDefault="00C8242B" w:rsidP="00F8483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</w:pPr>
      <w:proofErr w:type="spellStart"/>
      <w:r w:rsidRPr="0081319D">
        <w:rPr>
          <w:rFonts w:ascii="Times New Roman" w:hAnsi="Times New Roman"/>
          <w:i/>
          <w:color w:val="000000" w:themeColor="text1"/>
          <w:sz w:val="22"/>
          <w:szCs w:val="22"/>
          <w:lang w:val="lv-LV"/>
        </w:rPr>
        <w:t>NanoBusinessBrunch</w:t>
      </w:r>
      <w:proofErr w:type="spellEnd"/>
      <w:r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 tiek rīkos starptautiskās zinātniskās konferences </w:t>
      </w:r>
      <w:r w:rsidRPr="0081319D">
        <w:rPr>
          <w:rFonts w:ascii="Times New Roman" w:hAnsi="Times New Roman"/>
          <w:color w:val="000000" w:themeColor="text1"/>
          <w:sz w:val="22"/>
          <w:szCs w:val="22"/>
          <w:lang w:val="lv-LV" w:eastAsia="lv-LV"/>
        </w:rPr>
        <w:t>“</w:t>
      </w:r>
      <w:proofErr w:type="spellStart"/>
      <w:r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>EuroNanoForum</w:t>
      </w:r>
      <w:proofErr w:type="spellEnd"/>
      <w:r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 2015” (ENF) ietvaros. </w:t>
      </w:r>
      <w:r w:rsidRPr="0081319D">
        <w:rPr>
          <w:rFonts w:ascii="Times New Roman" w:hAnsi="Times New Roman"/>
          <w:color w:val="000000" w:themeColor="text1"/>
          <w:sz w:val="22"/>
          <w:szCs w:val="22"/>
          <w:lang w:val="lv-LV" w:eastAsia="lv-LV"/>
        </w:rPr>
        <w:t xml:space="preserve">ENF </w:t>
      </w:r>
      <w:r w:rsidR="00114A20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organizē Latvijas </w:t>
      </w:r>
      <w:r w:rsidR="006533A5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U</w:t>
      </w:r>
      <w:r w:rsidR="00114A20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nivers</w:t>
      </w:r>
      <w:r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itāte sadarbībā ar RTU un LU Cietvielu fizikas institūtu.</w:t>
      </w:r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 </w:t>
      </w:r>
      <w:r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Foruma</w:t>
      </w:r>
      <w:r w:rsidR="0081319D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 mērķis</w:t>
      </w:r>
      <w:r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 </w:t>
      </w:r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ir palīdzēt stiprināt Eiropas konkurētspēju un atbalstīt ražošanas nozaru atjaunošanu. ENF ir pasaules </w:t>
      </w:r>
      <w:proofErr w:type="spellStart"/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nanotehnoloģiju</w:t>
      </w:r>
      <w:proofErr w:type="spellEnd"/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 kopienu </w:t>
      </w:r>
      <w:proofErr w:type="spellStart"/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domnīca</w:t>
      </w:r>
      <w:proofErr w:type="spellEnd"/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, kurā</w:t>
      </w:r>
      <w:r w:rsidR="006533A5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, piedaloties </w:t>
      </w:r>
      <w:r w:rsidR="006533A5"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>zinātnes, industrijas un zinātnes politikas pārstāvjiem,</w:t>
      </w:r>
      <w:r w:rsidR="00C92050"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 </w:t>
      </w:r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tiek apspriesti jaunākie pētījumu rezultāti</w:t>
      </w:r>
      <w:r w:rsidR="006533A5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, to </w:t>
      </w:r>
      <w:r w:rsidR="006533A5"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>ieviešana un izmantošana ražošanā, kā arī</w:t>
      </w:r>
      <w:r w:rsidR="00C92050"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 </w:t>
      </w:r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sniegts redzējums </w:t>
      </w:r>
      <w:proofErr w:type="spellStart"/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nanotehnoloģiju</w:t>
      </w:r>
      <w:proofErr w:type="spellEnd"/>
      <w:r w:rsidR="00D44091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 ietekmē globālajā tirgū. </w:t>
      </w:r>
      <w:r w:rsidR="006533A5"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             </w:t>
      </w:r>
    </w:p>
    <w:p w14:paraId="4E6BC316" w14:textId="3A1E3BBD" w:rsidR="00D44091" w:rsidRPr="0081319D" w:rsidRDefault="00D44091" w:rsidP="00F8483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</w:pPr>
      <w:r w:rsidRPr="0081319D">
        <w:rPr>
          <w:rFonts w:ascii="Times New Roman" w:hAnsi="Times New Roman"/>
          <w:color w:val="000000" w:themeColor="text1"/>
          <w:sz w:val="22"/>
          <w:szCs w:val="22"/>
          <w:lang w:val="lv-LV" w:eastAsia="lv-LV"/>
        </w:rPr>
        <w:t>“</w:t>
      </w:r>
      <w:proofErr w:type="spellStart"/>
      <w:r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>EuroNanoForum</w:t>
      </w:r>
      <w:proofErr w:type="spellEnd"/>
      <w:r w:rsidRPr="0081319D">
        <w:rPr>
          <w:rFonts w:ascii="Times New Roman" w:hAnsi="Times New Roman"/>
          <w:bCs/>
          <w:color w:val="000000" w:themeColor="text1"/>
          <w:sz w:val="22"/>
          <w:szCs w:val="22"/>
          <w:lang w:val="lv-LV" w:eastAsia="lv-LV"/>
        </w:rPr>
        <w:t xml:space="preserve"> 2015” notiks 2015. gada 10.-12. jūnijā Rīgā, Latvijas prezidentūras Eiropas Savienības Padomē ietvaros.</w:t>
      </w:r>
      <w:r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 Vairāk informācijas: </w:t>
      </w:r>
      <w:hyperlink r:id="rId10" w:history="1">
        <w:r w:rsidR="00502D24" w:rsidRPr="003A3793">
          <w:rPr>
            <w:rStyle w:val="Hyperlink"/>
            <w:rFonts w:ascii="Times New Roman" w:hAnsi="Times New Roman"/>
            <w:sz w:val="22"/>
            <w:szCs w:val="22"/>
            <w:lang w:val="lv-LV"/>
          </w:rPr>
          <w:t>www.euronanoforum2015.eu</w:t>
        </w:r>
      </w:hyperlink>
      <w:r w:rsidR="00502D24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 .</w:t>
      </w:r>
    </w:p>
    <w:p w14:paraId="1727F32B" w14:textId="638C2A96" w:rsidR="00D44091" w:rsidRPr="0081319D" w:rsidRDefault="00D44091" w:rsidP="00D311F4">
      <w:pPr>
        <w:rPr>
          <w:rFonts w:ascii="Times New Roman" w:hAnsi="Times New Roman"/>
          <w:color w:val="000000" w:themeColor="text1"/>
          <w:sz w:val="22"/>
          <w:szCs w:val="22"/>
          <w:lang w:val="lv-LV"/>
        </w:rPr>
      </w:pPr>
      <w:r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t>Papildus informācija:</w:t>
      </w:r>
      <w:r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br/>
        <w:t>Gita Siliņa</w:t>
      </w:r>
      <w:r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br/>
        <w:t xml:space="preserve">T.: 26414140 </w:t>
      </w:r>
      <w:r w:rsidRPr="0081319D">
        <w:rPr>
          <w:rFonts w:ascii="Times New Roman" w:hAnsi="Times New Roman"/>
          <w:color w:val="000000" w:themeColor="text1"/>
          <w:sz w:val="22"/>
          <w:szCs w:val="22"/>
          <w:lang w:val="lv-LV"/>
        </w:rPr>
        <w:br/>
        <w:t xml:space="preserve">e-pasts: </w:t>
      </w:r>
      <w:hyperlink r:id="rId11" w:history="1">
        <w:r w:rsidR="005F2BDD" w:rsidRPr="003A3793">
          <w:rPr>
            <w:rStyle w:val="Hyperlink"/>
            <w:rFonts w:ascii="Times New Roman" w:hAnsi="Times New Roman"/>
            <w:sz w:val="22"/>
            <w:szCs w:val="22"/>
            <w:lang w:val="lv-LV"/>
          </w:rPr>
          <w:t>gita.silina@lu.lv</w:t>
        </w:r>
      </w:hyperlink>
      <w:r w:rsidR="005F2BDD">
        <w:rPr>
          <w:rFonts w:ascii="Times New Roman" w:hAnsi="Times New Roman"/>
          <w:color w:val="000000" w:themeColor="text1"/>
          <w:sz w:val="22"/>
          <w:szCs w:val="22"/>
          <w:lang w:val="lv-LV"/>
        </w:rPr>
        <w:t xml:space="preserve"> </w:t>
      </w:r>
    </w:p>
    <w:sectPr w:rsidR="00D44091" w:rsidRPr="0081319D" w:rsidSect="001202A1">
      <w:headerReference w:type="default" r:id="rId12"/>
      <w:pgSz w:w="11900" w:h="16840"/>
      <w:pgMar w:top="2127" w:right="1474" w:bottom="2552" w:left="147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45C1A" w14:textId="77777777" w:rsidR="00E278D5" w:rsidRDefault="00E278D5">
      <w:pPr>
        <w:spacing w:line="240" w:lineRule="auto"/>
      </w:pPr>
      <w:r>
        <w:separator/>
      </w:r>
    </w:p>
  </w:endnote>
  <w:endnote w:type="continuationSeparator" w:id="0">
    <w:p w14:paraId="3F22CD02" w14:textId="77777777" w:rsidR="00E278D5" w:rsidRDefault="00E27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AB88" w14:textId="77777777" w:rsidR="00E278D5" w:rsidRDefault="00E278D5">
      <w:pPr>
        <w:spacing w:line="240" w:lineRule="auto"/>
      </w:pPr>
      <w:r>
        <w:separator/>
      </w:r>
    </w:p>
  </w:footnote>
  <w:footnote w:type="continuationSeparator" w:id="0">
    <w:p w14:paraId="00ECB133" w14:textId="77777777" w:rsidR="00E278D5" w:rsidRDefault="00E27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E514" w14:textId="77777777" w:rsidR="008F49B5" w:rsidRDefault="008F49B5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7728" behindDoc="1" locked="0" layoutInCell="1" allowOverlap="1" wp14:anchorId="5BD2426B" wp14:editId="2C4AF849">
          <wp:simplePos x="0" y="0"/>
          <wp:positionH relativeFrom="column">
            <wp:posOffset>-914400</wp:posOffset>
          </wp:positionH>
          <wp:positionV relativeFrom="paragraph">
            <wp:posOffset>-381000</wp:posOffset>
          </wp:positionV>
          <wp:extent cx="7543165" cy="10670540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7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A6DF8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861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CE6E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239C8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F732F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6FA4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B8AF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220B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8E42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2B2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FD42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9"/>
    <w:rsid w:val="00043E7C"/>
    <w:rsid w:val="00094262"/>
    <w:rsid w:val="000E2FBA"/>
    <w:rsid w:val="000E41D7"/>
    <w:rsid w:val="001065B6"/>
    <w:rsid w:val="00114A20"/>
    <w:rsid w:val="001202A1"/>
    <w:rsid w:val="001358A3"/>
    <w:rsid w:val="0016559E"/>
    <w:rsid w:val="00174504"/>
    <w:rsid w:val="00175EF2"/>
    <w:rsid w:val="001D0DEE"/>
    <w:rsid w:val="002F27C5"/>
    <w:rsid w:val="00305E40"/>
    <w:rsid w:val="00307759"/>
    <w:rsid w:val="00331530"/>
    <w:rsid w:val="00334D21"/>
    <w:rsid w:val="003C669B"/>
    <w:rsid w:val="003F0691"/>
    <w:rsid w:val="003F602A"/>
    <w:rsid w:val="004129E8"/>
    <w:rsid w:val="00422A42"/>
    <w:rsid w:val="004543E9"/>
    <w:rsid w:val="004555AA"/>
    <w:rsid w:val="00467D5D"/>
    <w:rsid w:val="00495DF6"/>
    <w:rsid w:val="004B0167"/>
    <w:rsid w:val="004C7754"/>
    <w:rsid w:val="004F348C"/>
    <w:rsid w:val="00502D24"/>
    <w:rsid w:val="00595009"/>
    <w:rsid w:val="005A0EA9"/>
    <w:rsid w:val="005C71AD"/>
    <w:rsid w:val="005F2BDD"/>
    <w:rsid w:val="00611146"/>
    <w:rsid w:val="006533A5"/>
    <w:rsid w:val="00662DA9"/>
    <w:rsid w:val="0067155A"/>
    <w:rsid w:val="00672C1A"/>
    <w:rsid w:val="00686D2E"/>
    <w:rsid w:val="006B47D7"/>
    <w:rsid w:val="006E46CE"/>
    <w:rsid w:val="007238AE"/>
    <w:rsid w:val="00726FE9"/>
    <w:rsid w:val="00742A27"/>
    <w:rsid w:val="00744802"/>
    <w:rsid w:val="00781EC9"/>
    <w:rsid w:val="007B0D16"/>
    <w:rsid w:val="007C6AD6"/>
    <w:rsid w:val="007C7931"/>
    <w:rsid w:val="007F3187"/>
    <w:rsid w:val="00801287"/>
    <w:rsid w:val="00807F01"/>
    <w:rsid w:val="0081319D"/>
    <w:rsid w:val="00842E3C"/>
    <w:rsid w:val="008811A0"/>
    <w:rsid w:val="008A6353"/>
    <w:rsid w:val="008C1336"/>
    <w:rsid w:val="008C4751"/>
    <w:rsid w:val="008C7358"/>
    <w:rsid w:val="008D34BD"/>
    <w:rsid w:val="008E0CC8"/>
    <w:rsid w:val="008F49B5"/>
    <w:rsid w:val="00930EE0"/>
    <w:rsid w:val="00932128"/>
    <w:rsid w:val="00932245"/>
    <w:rsid w:val="00963833"/>
    <w:rsid w:val="00987278"/>
    <w:rsid w:val="009A6C9B"/>
    <w:rsid w:val="009B2B8B"/>
    <w:rsid w:val="009D568C"/>
    <w:rsid w:val="00A107F1"/>
    <w:rsid w:val="00A10855"/>
    <w:rsid w:val="00A1223A"/>
    <w:rsid w:val="00A1244B"/>
    <w:rsid w:val="00A166A0"/>
    <w:rsid w:val="00A323C2"/>
    <w:rsid w:val="00A326A3"/>
    <w:rsid w:val="00A6069C"/>
    <w:rsid w:val="00A83585"/>
    <w:rsid w:val="00AD1DF6"/>
    <w:rsid w:val="00B014E6"/>
    <w:rsid w:val="00B51791"/>
    <w:rsid w:val="00B81A4E"/>
    <w:rsid w:val="00B961A5"/>
    <w:rsid w:val="00BC2772"/>
    <w:rsid w:val="00C017CD"/>
    <w:rsid w:val="00C0546A"/>
    <w:rsid w:val="00C4314C"/>
    <w:rsid w:val="00C47D75"/>
    <w:rsid w:val="00C54557"/>
    <w:rsid w:val="00C70C70"/>
    <w:rsid w:val="00C73583"/>
    <w:rsid w:val="00C74945"/>
    <w:rsid w:val="00C74F89"/>
    <w:rsid w:val="00C8242B"/>
    <w:rsid w:val="00C90518"/>
    <w:rsid w:val="00C92050"/>
    <w:rsid w:val="00CA5FC5"/>
    <w:rsid w:val="00CA6175"/>
    <w:rsid w:val="00CF110C"/>
    <w:rsid w:val="00D06229"/>
    <w:rsid w:val="00D311F4"/>
    <w:rsid w:val="00D3773B"/>
    <w:rsid w:val="00D403F4"/>
    <w:rsid w:val="00D44091"/>
    <w:rsid w:val="00D65CC4"/>
    <w:rsid w:val="00DA3A30"/>
    <w:rsid w:val="00DC3555"/>
    <w:rsid w:val="00DE433B"/>
    <w:rsid w:val="00E023E5"/>
    <w:rsid w:val="00E278D5"/>
    <w:rsid w:val="00E428B0"/>
    <w:rsid w:val="00EB49BE"/>
    <w:rsid w:val="00EB5740"/>
    <w:rsid w:val="00EC20B2"/>
    <w:rsid w:val="00ED21E2"/>
    <w:rsid w:val="00EF4FA3"/>
    <w:rsid w:val="00F305CD"/>
    <w:rsid w:val="00F349CB"/>
    <w:rsid w:val="00F511C4"/>
    <w:rsid w:val="00F8483E"/>
    <w:rsid w:val="00F94B7E"/>
    <w:rsid w:val="00FA74D9"/>
    <w:rsid w:val="00FE067D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06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semiHidden="0" w:uiPriority="0"/>
    <w:lsdException w:name="index 3" w:locked="1" w:semiHidden="0" w:uiPriority="0"/>
    <w:lsdException w:name="index 4" w:locked="1" w:semiHidden="0" w:uiPriority="0"/>
    <w:lsdException w:name="index 5" w:locked="1" w:semiHidden="0" w:uiPriority="0"/>
    <w:lsdException w:name="index 6" w:locked="1" w:semiHidden="0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Number 2" w:locked="1" w:semiHidden="0" w:uiPriority="0"/>
    <w:lsdException w:name="List Number 5" w:locked="1" w:semiHidden="0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/>
    <w:lsdException w:name="Block Text" w:locked="1" w:semiHidden="0" w:uiPriority="0"/>
    <w:lsdException w:name="Hyperlink" w:locked="1" w:semiHidden="0" w:uiPriority="0"/>
    <w:lsdException w:name="FollowedHyperlink" w:locked="1" w:semiHidden="0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611146"/>
    <w:pPr>
      <w:spacing w:line="312" w:lineRule="auto"/>
    </w:pPr>
    <w:rPr>
      <w:rFonts w:ascii="Verdana" w:hAnsi="Verdana"/>
      <w:color w:val="080D19"/>
      <w:sz w:val="20"/>
      <w:szCs w:val="24"/>
      <w:lang w:val="fi-F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4314C"/>
    <w:pPr>
      <w:keepNext/>
      <w:keepLines/>
      <w:spacing w:before="240" w:after="240"/>
      <w:jc w:val="center"/>
      <w:outlineLvl w:val="0"/>
    </w:pPr>
    <w:rPr>
      <w:rFonts w:ascii="Times New Roman" w:eastAsia="MS PGothic" w:hAnsi="Times New Roman"/>
      <w:b/>
      <w:bCs/>
      <w:caps/>
      <w:color w:val="9D1E38"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5AA"/>
    <w:pPr>
      <w:keepNext/>
      <w:keepLines/>
      <w:spacing w:before="240" w:after="120"/>
      <w:outlineLvl w:val="1"/>
    </w:pPr>
    <w:rPr>
      <w:rFonts w:eastAsia="MS PGothic"/>
      <w:bCs/>
      <w:color w:val="9D1E38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1A5"/>
    <w:pPr>
      <w:keepNext/>
      <w:keepLines/>
      <w:spacing w:before="240" w:after="120"/>
      <w:outlineLvl w:val="2"/>
    </w:pPr>
    <w:rPr>
      <w:rFonts w:eastAsia="MS PGothic"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5AA"/>
    <w:pPr>
      <w:keepNext/>
      <w:keepLines/>
      <w:spacing w:before="200"/>
      <w:outlineLvl w:val="3"/>
    </w:pPr>
    <w:rPr>
      <w:rFonts w:eastAsia="MS PGothic"/>
      <w:b/>
      <w:bCs/>
      <w:i/>
      <w:iCs/>
      <w:color w:val="9D1E3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5AA"/>
    <w:pPr>
      <w:keepNext/>
      <w:keepLines/>
      <w:spacing w:before="200"/>
      <w:outlineLvl w:val="4"/>
    </w:pPr>
    <w:rPr>
      <w:rFonts w:eastAsia="MS PGothic"/>
      <w:color w:val="9D1E3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55AA"/>
    <w:pPr>
      <w:keepNext/>
      <w:keepLines/>
      <w:spacing w:before="200"/>
      <w:outlineLvl w:val="5"/>
    </w:pPr>
    <w:rPr>
      <w:rFonts w:eastAsia="MS PGothic"/>
      <w:i/>
      <w:iCs/>
      <w:color w:val="9D1E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Kappaleenoletuskirjasin13"/>
    <w:link w:val="Heading1"/>
    <w:uiPriority w:val="99"/>
    <w:locked/>
    <w:rsid w:val="00C4314C"/>
    <w:rPr>
      <w:rFonts w:ascii="Times New Roman" w:eastAsia="MS PGothic" w:hAnsi="Times New Roman"/>
      <w:b/>
      <w:bCs/>
      <w:caps/>
      <w:color w:val="9D1E38"/>
      <w:sz w:val="24"/>
      <w:szCs w:val="24"/>
      <w:lang w:val="lv-LV"/>
    </w:rPr>
  </w:style>
  <w:style w:type="character" w:customStyle="1" w:styleId="Heading2Char">
    <w:name w:val="Heading 2 Char"/>
    <w:basedOn w:val="Kappaleenoletuskirjasin13"/>
    <w:link w:val="Heading2"/>
    <w:uiPriority w:val="99"/>
    <w:locked/>
    <w:rsid w:val="004555AA"/>
    <w:rPr>
      <w:rFonts w:ascii="Verdana" w:eastAsia="MS PGothic" w:hAnsi="Verdana" w:cs="Times New Roman"/>
      <w:bCs/>
      <w:color w:val="9D1E38"/>
      <w:sz w:val="26"/>
      <w:szCs w:val="26"/>
    </w:rPr>
  </w:style>
  <w:style w:type="character" w:customStyle="1" w:styleId="Heading3Char">
    <w:name w:val="Heading 3 Char"/>
    <w:basedOn w:val="Kappaleenoletuskirjasin13"/>
    <w:link w:val="Heading3"/>
    <w:uiPriority w:val="99"/>
    <w:locked/>
    <w:rsid w:val="00B961A5"/>
    <w:rPr>
      <w:rFonts w:ascii="Verdana" w:eastAsia="MS PGothic" w:hAnsi="Verdana" w:cs="Times New Roman"/>
      <w:bCs/>
      <w:color w:val="080D19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55AA"/>
    <w:rPr>
      <w:rFonts w:ascii="Verdana" w:eastAsia="MS PGothic" w:hAnsi="Verdana" w:cs="Times New Roman"/>
      <w:b/>
      <w:bCs/>
      <w:i/>
      <w:iCs/>
      <w:color w:val="9D1E38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55AA"/>
    <w:rPr>
      <w:rFonts w:ascii="Verdana" w:eastAsia="MS PGothic" w:hAnsi="Verdana" w:cs="Times New Roman"/>
      <w:color w:val="9D1E38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55AA"/>
    <w:rPr>
      <w:rFonts w:ascii="Verdana" w:eastAsia="MS PGothic" w:hAnsi="Verdana" w:cs="Times New Roman"/>
      <w:i/>
      <w:iCs/>
      <w:color w:val="9D1E38"/>
      <w:sz w:val="20"/>
    </w:rPr>
  </w:style>
  <w:style w:type="character" w:customStyle="1" w:styleId="Loppuviitteenteksti1">
    <w:name w:val="Loppuviitteen teksti1"/>
    <w:uiPriority w:val="99"/>
    <w:semiHidden/>
    <w:rsid w:val="00D403F4"/>
  </w:style>
  <w:style w:type="character" w:customStyle="1" w:styleId="Kappaleenoletuskirjasin1">
    <w:name w:val="Kappaleen oletuskirjasin1"/>
    <w:uiPriority w:val="99"/>
    <w:semiHidden/>
    <w:rsid w:val="00043E7C"/>
  </w:style>
  <w:style w:type="character" w:customStyle="1" w:styleId="EndnoteText1">
    <w:name w:val="Endnote Text1"/>
    <w:uiPriority w:val="99"/>
    <w:semiHidden/>
    <w:rsid w:val="00043E7C"/>
  </w:style>
  <w:style w:type="character" w:customStyle="1" w:styleId="Kappaleenoletuskirjasin14">
    <w:name w:val="Kappaleen oletuskirjasin14"/>
    <w:uiPriority w:val="99"/>
    <w:semiHidden/>
    <w:rsid w:val="00D3773B"/>
  </w:style>
  <w:style w:type="character" w:customStyle="1" w:styleId="EndnoteText11">
    <w:name w:val="Endnote Text11"/>
    <w:uiPriority w:val="99"/>
    <w:semiHidden/>
    <w:rsid w:val="00D3773B"/>
  </w:style>
  <w:style w:type="character" w:customStyle="1" w:styleId="Kappaleenoletuskirjasin13">
    <w:name w:val="Kappaleen oletuskirjasin13"/>
    <w:uiPriority w:val="99"/>
    <w:semiHidden/>
    <w:rsid w:val="00930EE0"/>
  </w:style>
  <w:style w:type="character" w:customStyle="1" w:styleId="Kappaleenoletuskirjasin12">
    <w:name w:val="Kappaleen oletuskirjasin12"/>
    <w:uiPriority w:val="99"/>
    <w:semiHidden/>
  </w:style>
  <w:style w:type="character" w:customStyle="1" w:styleId="Kappaleenoletuskirjasin11">
    <w:name w:val="Kappaleen oletuskirjasin11"/>
    <w:uiPriority w:val="99"/>
    <w:semiHidden/>
  </w:style>
  <w:style w:type="paragraph" w:styleId="Header">
    <w:name w:val="header"/>
    <w:basedOn w:val="Normal"/>
    <w:link w:val="HeaderChar"/>
    <w:uiPriority w:val="99"/>
    <w:rsid w:val="0093224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Kappaleenoletuskirjasin13"/>
    <w:link w:val="Header"/>
    <w:uiPriority w:val="99"/>
    <w:locked/>
    <w:rsid w:val="009322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224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Kappaleenoletuskirjasin13"/>
    <w:link w:val="Footer"/>
    <w:uiPriority w:val="99"/>
    <w:locked/>
    <w:rsid w:val="009322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6069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069C"/>
    <w:rPr>
      <w:rFonts w:ascii="Lucida Grande" w:hAnsi="Lucida Grande" w:cs="Times New Roman"/>
      <w:color w:val="080D19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55AA"/>
    <w:pPr>
      <w:numPr>
        <w:ilvl w:val="1"/>
      </w:numPr>
    </w:pPr>
    <w:rPr>
      <w:rFonts w:eastAsia="MS PGothic"/>
      <w:i/>
      <w:iCs/>
      <w:color w:val="9D1E38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55AA"/>
    <w:rPr>
      <w:rFonts w:ascii="Verdana" w:eastAsia="MS PGothic" w:hAnsi="Verdana" w:cs="Times New Roman"/>
      <w:i/>
      <w:iCs/>
      <w:color w:val="9D1E38"/>
      <w:spacing w:val="15"/>
    </w:rPr>
  </w:style>
  <w:style w:type="paragraph" w:styleId="Title">
    <w:name w:val="Title"/>
    <w:basedOn w:val="Normal"/>
    <w:next w:val="Normal"/>
    <w:link w:val="TitleChar"/>
    <w:uiPriority w:val="99"/>
    <w:qFormat/>
    <w:rsid w:val="004555AA"/>
    <w:pPr>
      <w:spacing w:after="300" w:line="240" w:lineRule="auto"/>
      <w:contextualSpacing/>
    </w:pPr>
    <w:rPr>
      <w:rFonts w:eastAsia="MS PGothic"/>
      <w:color w:val="9D1E3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555AA"/>
    <w:rPr>
      <w:rFonts w:ascii="Verdana" w:eastAsia="MS PGothic" w:hAnsi="Verdana" w:cs="Times New Roman"/>
      <w:color w:val="9D1E38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B961A5"/>
    <w:pPr>
      <w:spacing w:before="480" w:after="0"/>
      <w:outlineLvl w:val="9"/>
    </w:pPr>
    <w:rPr>
      <w:b w:val="0"/>
      <w:caps w:val="0"/>
      <w:sz w:val="32"/>
    </w:rPr>
  </w:style>
  <w:style w:type="character" w:styleId="IntenseEmphasis">
    <w:name w:val="Intense Emphasis"/>
    <w:basedOn w:val="DefaultParagraphFont"/>
    <w:uiPriority w:val="99"/>
    <w:qFormat/>
    <w:rsid w:val="004555AA"/>
    <w:rPr>
      <w:rFonts w:cs="Times New Roman"/>
      <w:b/>
      <w:bCs/>
      <w:i/>
      <w:iCs/>
      <w:color w:val="9D1E38"/>
    </w:rPr>
  </w:style>
  <w:style w:type="paragraph" w:styleId="BlockText">
    <w:name w:val="Block Text"/>
    <w:basedOn w:val="Normal"/>
    <w:uiPriority w:val="99"/>
    <w:rsid w:val="004555AA"/>
    <w:pPr>
      <w:ind w:left="1152" w:right="1152"/>
    </w:pPr>
    <w:rPr>
      <w:rFonts w:ascii="Arial" w:eastAsia="MS PGothic" w:hAnsi="Arial"/>
      <w:i/>
      <w:iCs/>
      <w:color w:val="9D1E38"/>
    </w:rPr>
  </w:style>
  <w:style w:type="paragraph" w:styleId="Caption">
    <w:name w:val="caption"/>
    <w:basedOn w:val="Normal"/>
    <w:next w:val="Normal"/>
    <w:uiPriority w:val="99"/>
    <w:qFormat/>
    <w:rsid w:val="004555AA"/>
    <w:pPr>
      <w:spacing w:after="200" w:line="240" w:lineRule="auto"/>
    </w:pPr>
    <w:rPr>
      <w:b/>
      <w:bCs/>
      <w:color w:val="9D1E38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555AA"/>
    <w:pPr>
      <w:pBdr>
        <w:bottom w:val="single" w:sz="4" w:space="4" w:color="E01B73"/>
      </w:pBdr>
      <w:spacing w:before="200" w:after="280"/>
      <w:ind w:left="936" w:right="936"/>
    </w:pPr>
    <w:rPr>
      <w:b/>
      <w:bCs/>
      <w:i/>
      <w:iCs/>
      <w:color w:val="9D1E3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555AA"/>
    <w:rPr>
      <w:rFonts w:ascii="Verdana" w:hAnsi="Verdana" w:cs="Times New Roman"/>
      <w:b/>
      <w:bCs/>
      <w:i/>
      <w:iCs/>
      <w:color w:val="9D1E38"/>
      <w:sz w:val="20"/>
    </w:rPr>
  </w:style>
  <w:style w:type="character" w:styleId="Hyperlink">
    <w:name w:val="Hyperlink"/>
    <w:basedOn w:val="DefaultParagraphFont"/>
    <w:uiPriority w:val="99"/>
    <w:rsid w:val="008811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811A0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8811A0"/>
    <w:rPr>
      <w:rFonts w:cs="Times New Roman"/>
    </w:rPr>
  </w:style>
  <w:style w:type="character" w:styleId="Strong">
    <w:name w:val="Strong"/>
    <w:basedOn w:val="DefaultParagraphFont"/>
    <w:uiPriority w:val="22"/>
    <w:qFormat/>
    <w:rsid w:val="003F602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065B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1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A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A20"/>
    <w:rPr>
      <w:rFonts w:ascii="Verdana" w:hAnsi="Verdana"/>
      <w:color w:val="080D19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A20"/>
    <w:rPr>
      <w:rFonts w:ascii="Verdana" w:hAnsi="Verdana"/>
      <w:b/>
      <w:bCs/>
      <w:color w:val="080D19"/>
      <w:sz w:val="20"/>
      <w:szCs w:val="20"/>
      <w:lang w:val="fi-FI"/>
    </w:rPr>
  </w:style>
  <w:style w:type="character" w:styleId="FollowedHyperlink">
    <w:name w:val="FollowedHyperlink"/>
    <w:basedOn w:val="DefaultParagraphFont"/>
    <w:locked/>
    <w:rsid w:val="006533A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533A5"/>
    <w:rPr>
      <w:rFonts w:asciiTheme="minorHAnsi" w:eastAsiaTheme="minorHAnsi" w:hAnsiTheme="minorHAnsi" w:cstheme="minorBidi"/>
      <w:lang w:val="lv-LV"/>
    </w:rPr>
  </w:style>
  <w:style w:type="character" w:customStyle="1" w:styleId="apple-converted-space">
    <w:name w:val="apple-converted-space"/>
    <w:basedOn w:val="DefaultParagraphFont"/>
    <w:rsid w:val="002F2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semiHidden="0" w:uiPriority="0"/>
    <w:lsdException w:name="index 3" w:locked="1" w:semiHidden="0" w:uiPriority="0"/>
    <w:lsdException w:name="index 4" w:locked="1" w:semiHidden="0" w:uiPriority="0"/>
    <w:lsdException w:name="index 5" w:locked="1" w:semiHidden="0" w:uiPriority="0"/>
    <w:lsdException w:name="index 6" w:locked="1" w:semiHidden="0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Number 2" w:locked="1" w:semiHidden="0" w:uiPriority="0"/>
    <w:lsdException w:name="List Number 5" w:locked="1" w:semiHidden="0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/>
    <w:lsdException w:name="Block Text" w:locked="1" w:semiHidden="0" w:uiPriority="0"/>
    <w:lsdException w:name="Hyperlink" w:locked="1" w:semiHidden="0" w:uiPriority="0"/>
    <w:lsdException w:name="FollowedHyperlink" w:locked="1" w:semiHidden="0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611146"/>
    <w:pPr>
      <w:spacing w:line="312" w:lineRule="auto"/>
    </w:pPr>
    <w:rPr>
      <w:rFonts w:ascii="Verdana" w:hAnsi="Verdana"/>
      <w:color w:val="080D19"/>
      <w:sz w:val="20"/>
      <w:szCs w:val="24"/>
      <w:lang w:val="fi-F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4314C"/>
    <w:pPr>
      <w:keepNext/>
      <w:keepLines/>
      <w:spacing w:before="240" w:after="240"/>
      <w:jc w:val="center"/>
      <w:outlineLvl w:val="0"/>
    </w:pPr>
    <w:rPr>
      <w:rFonts w:ascii="Times New Roman" w:eastAsia="MS PGothic" w:hAnsi="Times New Roman"/>
      <w:b/>
      <w:bCs/>
      <w:caps/>
      <w:color w:val="9D1E38"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5AA"/>
    <w:pPr>
      <w:keepNext/>
      <w:keepLines/>
      <w:spacing w:before="240" w:after="120"/>
      <w:outlineLvl w:val="1"/>
    </w:pPr>
    <w:rPr>
      <w:rFonts w:eastAsia="MS PGothic"/>
      <w:bCs/>
      <w:color w:val="9D1E38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1A5"/>
    <w:pPr>
      <w:keepNext/>
      <w:keepLines/>
      <w:spacing w:before="240" w:after="120"/>
      <w:outlineLvl w:val="2"/>
    </w:pPr>
    <w:rPr>
      <w:rFonts w:eastAsia="MS PGothic"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5AA"/>
    <w:pPr>
      <w:keepNext/>
      <w:keepLines/>
      <w:spacing w:before="200"/>
      <w:outlineLvl w:val="3"/>
    </w:pPr>
    <w:rPr>
      <w:rFonts w:eastAsia="MS PGothic"/>
      <w:b/>
      <w:bCs/>
      <w:i/>
      <w:iCs/>
      <w:color w:val="9D1E3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5AA"/>
    <w:pPr>
      <w:keepNext/>
      <w:keepLines/>
      <w:spacing w:before="200"/>
      <w:outlineLvl w:val="4"/>
    </w:pPr>
    <w:rPr>
      <w:rFonts w:eastAsia="MS PGothic"/>
      <w:color w:val="9D1E3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55AA"/>
    <w:pPr>
      <w:keepNext/>
      <w:keepLines/>
      <w:spacing w:before="200"/>
      <w:outlineLvl w:val="5"/>
    </w:pPr>
    <w:rPr>
      <w:rFonts w:eastAsia="MS PGothic"/>
      <w:i/>
      <w:iCs/>
      <w:color w:val="9D1E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Kappaleenoletuskirjasin13"/>
    <w:link w:val="Heading1"/>
    <w:uiPriority w:val="99"/>
    <w:locked/>
    <w:rsid w:val="00C4314C"/>
    <w:rPr>
      <w:rFonts w:ascii="Times New Roman" w:eastAsia="MS PGothic" w:hAnsi="Times New Roman"/>
      <w:b/>
      <w:bCs/>
      <w:caps/>
      <w:color w:val="9D1E38"/>
      <w:sz w:val="24"/>
      <w:szCs w:val="24"/>
      <w:lang w:val="lv-LV"/>
    </w:rPr>
  </w:style>
  <w:style w:type="character" w:customStyle="1" w:styleId="Heading2Char">
    <w:name w:val="Heading 2 Char"/>
    <w:basedOn w:val="Kappaleenoletuskirjasin13"/>
    <w:link w:val="Heading2"/>
    <w:uiPriority w:val="99"/>
    <w:locked/>
    <w:rsid w:val="004555AA"/>
    <w:rPr>
      <w:rFonts w:ascii="Verdana" w:eastAsia="MS PGothic" w:hAnsi="Verdana" w:cs="Times New Roman"/>
      <w:bCs/>
      <w:color w:val="9D1E38"/>
      <w:sz w:val="26"/>
      <w:szCs w:val="26"/>
    </w:rPr>
  </w:style>
  <w:style w:type="character" w:customStyle="1" w:styleId="Heading3Char">
    <w:name w:val="Heading 3 Char"/>
    <w:basedOn w:val="Kappaleenoletuskirjasin13"/>
    <w:link w:val="Heading3"/>
    <w:uiPriority w:val="99"/>
    <w:locked/>
    <w:rsid w:val="00B961A5"/>
    <w:rPr>
      <w:rFonts w:ascii="Verdana" w:eastAsia="MS PGothic" w:hAnsi="Verdana" w:cs="Times New Roman"/>
      <w:bCs/>
      <w:color w:val="080D19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55AA"/>
    <w:rPr>
      <w:rFonts w:ascii="Verdana" w:eastAsia="MS PGothic" w:hAnsi="Verdana" w:cs="Times New Roman"/>
      <w:b/>
      <w:bCs/>
      <w:i/>
      <w:iCs/>
      <w:color w:val="9D1E38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55AA"/>
    <w:rPr>
      <w:rFonts w:ascii="Verdana" w:eastAsia="MS PGothic" w:hAnsi="Verdana" w:cs="Times New Roman"/>
      <w:color w:val="9D1E38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55AA"/>
    <w:rPr>
      <w:rFonts w:ascii="Verdana" w:eastAsia="MS PGothic" w:hAnsi="Verdana" w:cs="Times New Roman"/>
      <w:i/>
      <w:iCs/>
      <w:color w:val="9D1E38"/>
      <w:sz w:val="20"/>
    </w:rPr>
  </w:style>
  <w:style w:type="character" w:customStyle="1" w:styleId="Loppuviitteenteksti1">
    <w:name w:val="Loppuviitteen teksti1"/>
    <w:uiPriority w:val="99"/>
    <w:semiHidden/>
    <w:rsid w:val="00D403F4"/>
  </w:style>
  <w:style w:type="character" w:customStyle="1" w:styleId="Kappaleenoletuskirjasin1">
    <w:name w:val="Kappaleen oletuskirjasin1"/>
    <w:uiPriority w:val="99"/>
    <w:semiHidden/>
    <w:rsid w:val="00043E7C"/>
  </w:style>
  <w:style w:type="character" w:customStyle="1" w:styleId="EndnoteText1">
    <w:name w:val="Endnote Text1"/>
    <w:uiPriority w:val="99"/>
    <w:semiHidden/>
    <w:rsid w:val="00043E7C"/>
  </w:style>
  <w:style w:type="character" w:customStyle="1" w:styleId="Kappaleenoletuskirjasin14">
    <w:name w:val="Kappaleen oletuskirjasin14"/>
    <w:uiPriority w:val="99"/>
    <w:semiHidden/>
    <w:rsid w:val="00D3773B"/>
  </w:style>
  <w:style w:type="character" w:customStyle="1" w:styleId="EndnoteText11">
    <w:name w:val="Endnote Text11"/>
    <w:uiPriority w:val="99"/>
    <w:semiHidden/>
    <w:rsid w:val="00D3773B"/>
  </w:style>
  <w:style w:type="character" w:customStyle="1" w:styleId="Kappaleenoletuskirjasin13">
    <w:name w:val="Kappaleen oletuskirjasin13"/>
    <w:uiPriority w:val="99"/>
    <w:semiHidden/>
    <w:rsid w:val="00930EE0"/>
  </w:style>
  <w:style w:type="character" w:customStyle="1" w:styleId="Kappaleenoletuskirjasin12">
    <w:name w:val="Kappaleen oletuskirjasin12"/>
    <w:uiPriority w:val="99"/>
    <w:semiHidden/>
  </w:style>
  <w:style w:type="character" w:customStyle="1" w:styleId="Kappaleenoletuskirjasin11">
    <w:name w:val="Kappaleen oletuskirjasin11"/>
    <w:uiPriority w:val="99"/>
    <w:semiHidden/>
  </w:style>
  <w:style w:type="paragraph" w:styleId="Header">
    <w:name w:val="header"/>
    <w:basedOn w:val="Normal"/>
    <w:link w:val="HeaderChar"/>
    <w:uiPriority w:val="99"/>
    <w:rsid w:val="0093224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Kappaleenoletuskirjasin13"/>
    <w:link w:val="Header"/>
    <w:uiPriority w:val="99"/>
    <w:locked/>
    <w:rsid w:val="009322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224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Kappaleenoletuskirjasin13"/>
    <w:link w:val="Footer"/>
    <w:uiPriority w:val="99"/>
    <w:locked/>
    <w:rsid w:val="009322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6069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069C"/>
    <w:rPr>
      <w:rFonts w:ascii="Lucida Grande" w:hAnsi="Lucida Grande" w:cs="Times New Roman"/>
      <w:color w:val="080D19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55AA"/>
    <w:pPr>
      <w:numPr>
        <w:ilvl w:val="1"/>
      </w:numPr>
    </w:pPr>
    <w:rPr>
      <w:rFonts w:eastAsia="MS PGothic"/>
      <w:i/>
      <w:iCs/>
      <w:color w:val="9D1E38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55AA"/>
    <w:rPr>
      <w:rFonts w:ascii="Verdana" w:eastAsia="MS PGothic" w:hAnsi="Verdana" w:cs="Times New Roman"/>
      <w:i/>
      <w:iCs/>
      <w:color w:val="9D1E38"/>
      <w:spacing w:val="15"/>
    </w:rPr>
  </w:style>
  <w:style w:type="paragraph" w:styleId="Title">
    <w:name w:val="Title"/>
    <w:basedOn w:val="Normal"/>
    <w:next w:val="Normal"/>
    <w:link w:val="TitleChar"/>
    <w:uiPriority w:val="99"/>
    <w:qFormat/>
    <w:rsid w:val="004555AA"/>
    <w:pPr>
      <w:spacing w:after="300" w:line="240" w:lineRule="auto"/>
      <w:contextualSpacing/>
    </w:pPr>
    <w:rPr>
      <w:rFonts w:eastAsia="MS PGothic"/>
      <w:color w:val="9D1E3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555AA"/>
    <w:rPr>
      <w:rFonts w:ascii="Verdana" w:eastAsia="MS PGothic" w:hAnsi="Verdana" w:cs="Times New Roman"/>
      <w:color w:val="9D1E38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B961A5"/>
    <w:pPr>
      <w:spacing w:before="480" w:after="0"/>
      <w:outlineLvl w:val="9"/>
    </w:pPr>
    <w:rPr>
      <w:b w:val="0"/>
      <w:caps w:val="0"/>
      <w:sz w:val="32"/>
    </w:rPr>
  </w:style>
  <w:style w:type="character" w:styleId="IntenseEmphasis">
    <w:name w:val="Intense Emphasis"/>
    <w:basedOn w:val="DefaultParagraphFont"/>
    <w:uiPriority w:val="99"/>
    <w:qFormat/>
    <w:rsid w:val="004555AA"/>
    <w:rPr>
      <w:rFonts w:cs="Times New Roman"/>
      <w:b/>
      <w:bCs/>
      <w:i/>
      <w:iCs/>
      <w:color w:val="9D1E38"/>
    </w:rPr>
  </w:style>
  <w:style w:type="paragraph" w:styleId="BlockText">
    <w:name w:val="Block Text"/>
    <w:basedOn w:val="Normal"/>
    <w:uiPriority w:val="99"/>
    <w:rsid w:val="004555AA"/>
    <w:pPr>
      <w:ind w:left="1152" w:right="1152"/>
    </w:pPr>
    <w:rPr>
      <w:rFonts w:ascii="Arial" w:eastAsia="MS PGothic" w:hAnsi="Arial"/>
      <w:i/>
      <w:iCs/>
      <w:color w:val="9D1E38"/>
    </w:rPr>
  </w:style>
  <w:style w:type="paragraph" w:styleId="Caption">
    <w:name w:val="caption"/>
    <w:basedOn w:val="Normal"/>
    <w:next w:val="Normal"/>
    <w:uiPriority w:val="99"/>
    <w:qFormat/>
    <w:rsid w:val="004555AA"/>
    <w:pPr>
      <w:spacing w:after="200" w:line="240" w:lineRule="auto"/>
    </w:pPr>
    <w:rPr>
      <w:b/>
      <w:bCs/>
      <w:color w:val="9D1E38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555AA"/>
    <w:pPr>
      <w:pBdr>
        <w:bottom w:val="single" w:sz="4" w:space="4" w:color="E01B73"/>
      </w:pBdr>
      <w:spacing w:before="200" w:after="280"/>
      <w:ind w:left="936" w:right="936"/>
    </w:pPr>
    <w:rPr>
      <w:b/>
      <w:bCs/>
      <w:i/>
      <w:iCs/>
      <w:color w:val="9D1E3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555AA"/>
    <w:rPr>
      <w:rFonts w:ascii="Verdana" w:hAnsi="Verdana" w:cs="Times New Roman"/>
      <w:b/>
      <w:bCs/>
      <w:i/>
      <w:iCs/>
      <w:color w:val="9D1E38"/>
      <w:sz w:val="20"/>
    </w:rPr>
  </w:style>
  <w:style w:type="character" w:styleId="Hyperlink">
    <w:name w:val="Hyperlink"/>
    <w:basedOn w:val="DefaultParagraphFont"/>
    <w:uiPriority w:val="99"/>
    <w:rsid w:val="008811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811A0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8811A0"/>
    <w:rPr>
      <w:rFonts w:cs="Times New Roman"/>
    </w:rPr>
  </w:style>
  <w:style w:type="character" w:styleId="Strong">
    <w:name w:val="Strong"/>
    <w:basedOn w:val="DefaultParagraphFont"/>
    <w:uiPriority w:val="22"/>
    <w:qFormat/>
    <w:rsid w:val="003F602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065B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1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A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A20"/>
    <w:rPr>
      <w:rFonts w:ascii="Verdana" w:hAnsi="Verdana"/>
      <w:color w:val="080D19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A20"/>
    <w:rPr>
      <w:rFonts w:ascii="Verdana" w:hAnsi="Verdana"/>
      <w:b/>
      <w:bCs/>
      <w:color w:val="080D19"/>
      <w:sz w:val="20"/>
      <w:szCs w:val="20"/>
      <w:lang w:val="fi-FI"/>
    </w:rPr>
  </w:style>
  <w:style w:type="character" w:styleId="FollowedHyperlink">
    <w:name w:val="FollowedHyperlink"/>
    <w:basedOn w:val="DefaultParagraphFont"/>
    <w:locked/>
    <w:rsid w:val="006533A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533A5"/>
    <w:rPr>
      <w:rFonts w:asciiTheme="minorHAnsi" w:eastAsiaTheme="minorHAnsi" w:hAnsiTheme="minorHAnsi" w:cstheme="minorBidi"/>
      <w:lang w:val="lv-LV"/>
    </w:rPr>
  </w:style>
  <w:style w:type="character" w:customStyle="1" w:styleId="apple-converted-space">
    <w:name w:val="apple-converted-space"/>
    <w:basedOn w:val="DefaultParagraphFont"/>
    <w:rsid w:val="002F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nasvw4t8qbxuakm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ita.silina@lu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nanoforum2015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ta.silina@lu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Silina\Downloads\EuroNanoForum_2015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EuroNanoForum_2015_template (2)</Template>
  <TotalTime>4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VIDZEMES SKOLĒNIEM ATRAKTĪVĀ VEIDĀ STĀSTĪS PAR NANO</vt:lpstr>
      <vt:lpstr>VIDZEMES SKOLĒNIEM ATRAKTĪVĀ VEIDĀ STĀSTĪS PAR NANO</vt:lpstr>
    </vt:vector>
  </TitlesOfParts>
  <Company>Redland Oy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VIDZEMES SKOLĒNIEM ATRAKTĪVĀ VEIDĀ STĀSTĪS PAR NANO</dc:title>
  <dc:creator>Gita Silina</dc:creator>
  <cp:lastModifiedBy>Gita Silina</cp:lastModifiedBy>
  <cp:revision>4</cp:revision>
  <cp:lastPrinted>2013-10-30T08:55:00Z</cp:lastPrinted>
  <dcterms:created xsi:type="dcterms:W3CDTF">2015-03-10T23:20:00Z</dcterms:created>
  <dcterms:modified xsi:type="dcterms:W3CDTF">2015-03-11T20:03:00Z</dcterms:modified>
</cp:coreProperties>
</file>